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F9" w:rsidRDefault="00C61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◎求人票情報</w:t>
      </w:r>
    </w:p>
    <w:p w:rsidR="00B92FBB" w:rsidRDefault="00B92FBB">
      <w:pPr>
        <w:rPr>
          <w:sz w:val="24"/>
          <w:szCs w:val="24"/>
        </w:rPr>
      </w:pPr>
    </w:p>
    <w:p w:rsidR="00C61AF9" w:rsidRDefault="00C61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事業所名　社会福祉法人那須塩原市社会福祉協議会</w:t>
      </w:r>
    </w:p>
    <w:p w:rsidR="00ED26F0" w:rsidRDefault="00ED26F0">
      <w:pPr>
        <w:rPr>
          <w:sz w:val="24"/>
          <w:szCs w:val="24"/>
        </w:rPr>
      </w:pPr>
    </w:p>
    <w:p w:rsidR="00C61AF9" w:rsidRDefault="00C61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所在地　　〒</w:t>
      </w:r>
      <w:r>
        <w:rPr>
          <w:rFonts w:hint="eastAsia"/>
          <w:sz w:val="24"/>
          <w:szCs w:val="24"/>
        </w:rPr>
        <w:t>3</w:t>
      </w:r>
      <w:r w:rsidR="00945165">
        <w:rPr>
          <w:rFonts w:hint="eastAsia"/>
          <w:sz w:val="24"/>
          <w:szCs w:val="24"/>
        </w:rPr>
        <w:t>2</w:t>
      </w:r>
      <w:r w:rsidR="007200EF">
        <w:rPr>
          <w:rFonts w:hint="eastAsia"/>
          <w:sz w:val="24"/>
          <w:szCs w:val="24"/>
        </w:rPr>
        <w:t>9</w:t>
      </w:r>
      <w:r w:rsidR="00945165">
        <w:rPr>
          <w:rFonts w:hint="eastAsia"/>
          <w:sz w:val="24"/>
          <w:szCs w:val="24"/>
        </w:rPr>
        <w:t>-</w:t>
      </w:r>
      <w:r w:rsidR="007200EF">
        <w:rPr>
          <w:rFonts w:hint="eastAsia"/>
          <w:sz w:val="24"/>
          <w:szCs w:val="24"/>
        </w:rPr>
        <w:t>2705</w:t>
      </w:r>
    </w:p>
    <w:p w:rsidR="00C61AF9" w:rsidRDefault="00C61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那須塩原</w:t>
      </w:r>
      <w:r w:rsidR="007200EF">
        <w:rPr>
          <w:rFonts w:hint="eastAsia"/>
          <w:sz w:val="24"/>
          <w:szCs w:val="24"/>
        </w:rPr>
        <w:t>市南郷屋５丁目１６３番地</w:t>
      </w:r>
    </w:p>
    <w:p w:rsidR="00ED26F0" w:rsidRDefault="00ED26F0">
      <w:pPr>
        <w:rPr>
          <w:sz w:val="24"/>
          <w:szCs w:val="24"/>
        </w:rPr>
      </w:pPr>
    </w:p>
    <w:p w:rsidR="00C61AF9" w:rsidRDefault="00C61A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就業場所　転勤の可能性なし</w:t>
      </w:r>
    </w:p>
    <w:p w:rsidR="00C61AF9" w:rsidRPr="00ED26F0" w:rsidRDefault="00F67393" w:rsidP="00903DBD">
      <w:pPr>
        <w:pStyle w:val="ab"/>
        <w:ind w:leftChars="0" w:left="2040"/>
        <w:rPr>
          <w:sz w:val="24"/>
        </w:rPr>
      </w:pPr>
      <w:r w:rsidRPr="00ED26F0">
        <w:rPr>
          <w:rFonts w:hint="eastAsia"/>
          <w:sz w:val="24"/>
        </w:rPr>
        <w:t>４～</w:t>
      </w:r>
      <w:r w:rsidR="00ED26F0" w:rsidRPr="00ED26F0">
        <w:rPr>
          <w:rFonts w:hint="eastAsia"/>
          <w:sz w:val="24"/>
        </w:rPr>
        <w:t>１２</w:t>
      </w:r>
      <w:r w:rsidRPr="00ED26F0">
        <w:rPr>
          <w:rFonts w:hint="eastAsia"/>
          <w:sz w:val="24"/>
        </w:rPr>
        <w:t>月　那須塩原市社会福祉協議会</w:t>
      </w:r>
      <w:r w:rsidR="003E57A9" w:rsidRPr="00ED26F0">
        <w:rPr>
          <w:rFonts w:hint="eastAsia"/>
          <w:sz w:val="24"/>
        </w:rPr>
        <w:t>本</w:t>
      </w:r>
      <w:r w:rsidR="00945165" w:rsidRPr="00ED26F0">
        <w:rPr>
          <w:rFonts w:hint="eastAsia"/>
          <w:sz w:val="24"/>
        </w:rPr>
        <w:t>所</w:t>
      </w:r>
    </w:p>
    <w:p w:rsidR="003E57A9" w:rsidRDefault="00F67393">
      <w:pPr>
        <w:rPr>
          <w:sz w:val="24"/>
          <w:szCs w:val="24"/>
        </w:rPr>
      </w:pPr>
      <w:r w:rsidRPr="00ED26F0">
        <w:rPr>
          <w:rFonts w:hint="eastAsia"/>
          <w:sz w:val="24"/>
        </w:rPr>
        <w:t xml:space="preserve">　　　　　　　</w:t>
      </w:r>
      <w:r w:rsidR="00ED26F0" w:rsidRPr="00ED26F0">
        <w:rPr>
          <w:rFonts w:hint="eastAsia"/>
          <w:sz w:val="24"/>
        </w:rPr>
        <w:t xml:space="preserve">　</w:t>
      </w:r>
      <w:r w:rsidR="00ED26F0">
        <w:rPr>
          <w:rFonts w:hint="eastAsia"/>
          <w:sz w:val="24"/>
        </w:rPr>
        <w:t xml:space="preserve"> </w:t>
      </w:r>
      <w:r w:rsidRPr="00ED26F0">
        <w:rPr>
          <w:rFonts w:hint="eastAsia"/>
          <w:sz w:val="24"/>
        </w:rPr>
        <w:t>１～</w:t>
      </w:r>
      <w:r w:rsidR="00ED26F0">
        <w:rPr>
          <w:rFonts w:hint="eastAsia"/>
          <w:sz w:val="24"/>
        </w:rPr>
        <w:t xml:space="preserve"> </w:t>
      </w:r>
      <w:r w:rsidR="00ED26F0">
        <w:rPr>
          <w:sz w:val="24"/>
        </w:rPr>
        <w:t xml:space="preserve"> </w:t>
      </w:r>
      <w:r w:rsidRPr="00ED26F0">
        <w:rPr>
          <w:rFonts w:hint="eastAsia"/>
          <w:sz w:val="24"/>
        </w:rPr>
        <w:t xml:space="preserve">３月　</w:t>
      </w:r>
      <w:r w:rsidR="003E57A9" w:rsidRPr="003E57A9">
        <w:rPr>
          <w:rFonts w:hint="eastAsia"/>
          <w:sz w:val="24"/>
          <w:szCs w:val="24"/>
        </w:rPr>
        <w:t>狩野公民館</w:t>
      </w:r>
      <w:r w:rsidR="00ED26F0">
        <w:rPr>
          <w:rFonts w:hint="eastAsia"/>
          <w:sz w:val="24"/>
          <w:szCs w:val="24"/>
        </w:rPr>
        <w:t>(</w:t>
      </w:r>
      <w:r w:rsidR="00ED26F0" w:rsidRPr="00ED26F0">
        <w:rPr>
          <w:rFonts w:hint="eastAsia"/>
          <w:sz w:val="24"/>
          <w:szCs w:val="24"/>
        </w:rPr>
        <w:t>那須塩原市槻沢</w:t>
      </w:r>
      <w:r w:rsidR="00ED26F0" w:rsidRPr="00ED26F0">
        <w:rPr>
          <w:rFonts w:hint="eastAsia"/>
          <w:sz w:val="24"/>
          <w:szCs w:val="24"/>
        </w:rPr>
        <w:t>231</w:t>
      </w:r>
      <w:r w:rsidR="00ED26F0">
        <w:rPr>
          <w:rFonts w:hint="eastAsia"/>
          <w:sz w:val="24"/>
          <w:szCs w:val="24"/>
        </w:rPr>
        <w:t>)</w:t>
      </w:r>
    </w:p>
    <w:p w:rsidR="00945165" w:rsidRPr="00ED26F0" w:rsidRDefault="003E57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D26F0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F67393" w:rsidRDefault="00F67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仕事の内容等</w:t>
      </w:r>
    </w:p>
    <w:p w:rsidR="00645CA5" w:rsidRDefault="00F673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◎職種　</w:t>
      </w:r>
      <w:r w:rsidR="00645CA5">
        <w:rPr>
          <w:rFonts w:hint="eastAsia"/>
          <w:sz w:val="24"/>
          <w:szCs w:val="24"/>
        </w:rPr>
        <w:t>生活支援コーディネーター（地域支え合い推進員）</w:t>
      </w:r>
    </w:p>
    <w:p w:rsidR="003B6B1E" w:rsidRDefault="00F67393" w:rsidP="00EF23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◎仕事内容</w:t>
      </w:r>
      <w:r w:rsidR="005C474B">
        <w:rPr>
          <w:rFonts w:hint="eastAsia"/>
          <w:sz w:val="24"/>
          <w:szCs w:val="24"/>
        </w:rPr>
        <w:t xml:space="preserve">　</w:t>
      </w:r>
    </w:p>
    <w:p w:rsidR="00F67393" w:rsidRPr="007200EF" w:rsidRDefault="005C474B" w:rsidP="007200EF">
      <w:pPr>
        <w:ind w:left="720" w:hangingChars="300" w:hanging="720"/>
        <w:rPr>
          <w:sz w:val="24"/>
        </w:rPr>
      </w:pPr>
      <w:r w:rsidRPr="007200EF">
        <w:rPr>
          <w:rFonts w:hint="eastAsia"/>
          <w:sz w:val="24"/>
        </w:rPr>
        <w:t xml:space="preserve">　</w:t>
      </w:r>
      <w:r w:rsidR="007200EF">
        <w:rPr>
          <w:rFonts w:hint="eastAsia"/>
          <w:sz w:val="24"/>
        </w:rPr>
        <w:t xml:space="preserve">　</w:t>
      </w:r>
      <w:r w:rsidR="00F67393" w:rsidRPr="007200EF">
        <w:rPr>
          <w:rFonts w:hint="eastAsia"/>
          <w:sz w:val="24"/>
        </w:rPr>
        <w:t>・自治会等で行う</w:t>
      </w:r>
      <w:r w:rsidRPr="007200EF">
        <w:rPr>
          <w:rFonts w:hint="eastAsia"/>
          <w:sz w:val="24"/>
        </w:rPr>
        <w:t>高齢者の</w:t>
      </w:r>
      <w:r w:rsidR="00F67393" w:rsidRPr="007200EF">
        <w:rPr>
          <w:rFonts w:hint="eastAsia"/>
          <w:sz w:val="24"/>
        </w:rPr>
        <w:t>見守り活動</w:t>
      </w:r>
      <w:r w:rsidRPr="007200EF">
        <w:rPr>
          <w:rFonts w:hint="eastAsia"/>
          <w:sz w:val="24"/>
        </w:rPr>
        <w:t>や</w:t>
      </w:r>
      <w:r w:rsidR="003B6B1E" w:rsidRPr="007200EF">
        <w:rPr>
          <w:rFonts w:hint="eastAsia"/>
          <w:sz w:val="24"/>
        </w:rPr>
        <w:t>居場所づくり等</w:t>
      </w:r>
      <w:r w:rsidR="00B46089" w:rsidRPr="007200EF">
        <w:rPr>
          <w:rFonts w:hint="eastAsia"/>
          <w:sz w:val="24"/>
        </w:rPr>
        <w:t>が円滑に進むよう地域包括支援センターや民生委員等と連携しながら</w:t>
      </w:r>
      <w:r w:rsidR="003B6B1E" w:rsidRPr="007200EF">
        <w:rPr>
          <w:rFonts w:hint="eastAsia"/>
          <w:sz w:val="24"/>
        </w:rPr>
        <w:t>支援</w:t>
      </w:r>
      <w:r w:rsidR="00B46089" w:rsidRPr="007200EF">
        <w:rPr>
          <w:rFonts w:hint="eastAsia"/>
          <w:sz w:val="24"/>
        </w:rPr>
        <w:t>する</w:t>
      </w:r>
    </w:p>
    <w:p w:rsidR="00EF2307" w:rsidRPr="007200EF" w:rsidRDefault="00B46089" w:rsidP="007200EF">
      <w:pPr>
        <w:ind w:left="720" w:hangingChars="300" w:hanging="720"/>
        <w:rPr>
          <w:sz w:val="24"/>
        </w:rPr>
      </w:pPr>
      <w:r w:rsidRPr="007200EF">
        <w:rPr>
          <w:rFonts w:hint="eastAsia"/>
          <w:sz w:val="24"/>
        </w:rPr>
        <w:t xml:space="preserve">　</w:t>
      </w:r>
      <w:r w:rsidR="007200EF">
        <w:rPr>
          <w:rFonts w:hint="eastAsia"/>
          <w:sz w:val="24"/>
        </w:rPr>
        <w:t xml:space="preserve">　</w:t>
      </w:r>
      <w:r w:rsidRPr="007200EF">
        <w:rPr>
          <w:rFonts w:hint="eastAsia"/>
          <w:sz w:val="24"/>
        </w:rPr>
        <w:t>・自治会や各種団体の</w:t>
      </w:r>
      <w:r w:rsidR="00411BD8" w:rsidRPr="007200EF">
        <w:rPr>
          <w:rFonts w:hint="eastAsia"/>
          <w:sz w:val="24"/>
        </w:rPr>
        <w:t>行事、会合</w:t>
      </w:r>
      <w:r w:rsidR="00EF2307" w:rsidRPr="007200EF">
        <w:rPr>
          <w:rFonts w:hint="eastAsia"/>
          <w:sz w:val="24"/>
        </w:rPr>
        <w:t>等</w:t>
      </w:r>
      <w:r w:rsidR="00411BD8" w:rsidRPr="007200EF">
        <w:rPr>
          <w:rFonts w:hint="eastAsia"/>
          <w:sz w:val="24"/>
        </w:rPr>
        <w:t>に出席して地域の課題を把握し、</w:t>
      </w:r>
      <w:r w:rsidR="00B94168" w:rsidRPr="007200EF">
        <w:rPr>
          <w:rFonts w:hint="eastAsia"/>
          <w:sz w:val="24"/>
        </w:rPr>
        <w:t>課</w:t>
      </w:r>
      <w:r w:rsidR="00421533" w:rsidRPr="007200EF">
        <w:rPr>
          <w:rFonts w:hint="eastAsia"/>
          <w:sz w:val="24"/>
        </w:rPr>
        <w:t>題解決のために地域でできることを支援する</w:t>
      </w:r>
    </w:p>
    <w:p w:rsidR="00EF2307" w:rsidRPr="007200EF" w:rsidRDefault="00EF2307" w:rsidP="007200EF">
      <w:pPr>
        <w:rPr>
          <w:sz w:val="24"/>
        </w:rPr>
      </w:pPr>
      <w:r w:rsidRPr="007200EF">
        <w:rPr>
          <w:rFonts w:hint="eastAsia"/>
          <w:sz w:val="24"/>
        </w:rPr>
        <w:t xml:space="preserve">　</w:t>
      </w:r>
      <w:r w:rsidR="007200EF">
        <w:rPr>
          <w:rFonts w:hint="eastAsia"/>
          <w:sz w:val="24"/>
        </w:rPr>
        <w:t xml:space="preserve">　</w:t>
      </w:r>
      <w:r w:rsidRPr="007200EF">
        <w:rPr>
          <w:rFonts w:hint="eastAsia"/>
          <w:sz w:val="24"/>
        </w:rPr>
        <w:t>・上記の業務を社協の地域支援員</w:t>
      </w:r>
      <w:r w:rsidR="00B94168" w:rsidRPr="007200EF">
        <w:rPr>
          <w:rFonts w:hint="eastAsia"/>
          <w:sz w:val="24"/>
        </w:rPr>
        <w:t>（コミュニティワーカー）</w:t>
      </w:r>
      <w:r w:rsidRPr="007200EF">
        <w:rPr>
          <w:rFonts w:hint="eastAsia"/>
          <w:sz w:val="24"/>
        </w:rPr>
        <w:t>と一緒に行</w:t>
      </w:r>
      <w:r w:rsidR="00421533" w:rsidRPr="007200EF">
        <w:rPr>
          <w:rFonts w:hint="eastAsia"/>
          <w:sz w:val="24"/>
        </w:rPr>
        <w:t>う</w:t>
      </w:r>
    </w:p>
    <w:p w:rsidR="003B6B1E" w:rsidRPr="007200EF" w:rsidRDefault="003B6B1E" w:rsidP="007200EF">
      <w:pPr>
        <w:rPr>
          <w:sz w:val="24"/>
        </w:rPr>
      </w:pPr>
      <w:r w:rsidRPr="007200EF">
        <w:rPr>
          <w:rFonts w:hint="eastAsia"/>
          <w:sz w:val="24"/>
        </w:rPr>
        <w:t xml:space="preserve">　</w:t>
      </w:r>
      <w:r w:rsidR="007200EF">
        <w:rPr>
          <w:rFonts w:hint="eastAsia"/>
          <w:sz w:val="24"/>
        </w:rPr>
        <w:t xml:space="preserve">　</w:t>
      </w:r>
      <w:r w:rsidRPr="007200EF">
        <w:rPr>
          <w:rFonts w:hint="eastAsia"/>
          <w:sz w:val="24"/>
        </w:rPr>
        <w:t>・</w:t>
      </w:r>
      <w:r w:rsidR="00464A85" w:rsidRPr="007200EF">
        <w:rPr>
          <w:rFonts w:hint="eastAsia"/>
          <w:sz w:val="24"/>
        </w:rPr>
        <w:t>その</w:t>
      </w:r>
      <w:r w:rsidR="003102D7" w:rsidRPr="007200EF">
        <w:rPr>
          <w:rFonts w:hint="eastAsia"/>
          <w:sz w:val="24"/>
        </w:rPr>
        <w:t>他、</w:t>
      </w:r>
      <w:r w:rsidR="00677493" w:rsidRPr="007200EF">
        <w:rPr>
          <w:rFonts w:hint="eastAsia"/>
          <w:sz w:val="24"/>
        </w:rPr>
        <w:t>社協の</w:t>
      </w:r>
      <w:r w:rsidR="00421533" w:rsidRPr="007200EF">
        <w:rPr>
          <w:rFonts w:hint="eastAsia"/>
          <w:sz w:val="24"/>
        </w:rPr>
        <w:t>地域福祉事業に関わる業務</w:t>
      </w:r>
    </w:p>
    <w:p w:rsidR="003E57A9" w:rsidRDefault="007200EF" w:rsidP="003E57A9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E57A9" w:rsidRPr="003E57A9">
        <w:rPr>
          <w:rFonts w:hint="eastAsia"/>
          <w:sz w:val="24"/>
          <w:szCs w:val="24"/>
        </w:rPr>
        <w:t>４～１２月は職員が行動を伴にし、仕事を覚えていただく期間を設けていますので、未経験の方も安心して応募してください。</w:t>
      </w:r>
    </w:p>
    <w:p w:rsidR="00ED26F0" w:rsidRDefault="00ED26F0" w:rsidP="00421533">
      <w:pPr>
        <w:rPr>
          <w:sz w:val="24"/>
          <w:szCs w:val="24"/>
        </w:rPr>
      </w:pPr>
    </w:p>
    <w:p w:rsidR="00464A85" w:rsidRDefault="00421533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雇用形態　パート</w:t>
      </w:r>
    </w:p>
    <w:p w:rsidR="00ED26F0" w:rsidRDefault="00ED26F0" w:rsidP="00421533">
      <w:pPr>
        <w:rPr>
          <w:sz w:val="24"/>
          <w:szCs w:val="24"/>
        </w:rPr>
      </w:pPr>
    </w:p>
    <w:p w:rsidR="00421533" w:rsidRDefault="00421533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雇用期間　平成</w:t>
      </w:r>
      <w:r w:rsidR="004A6C67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年４月１日から平成３</w:t>
      </w:r>
      <w:r w:rsidR="004A6C6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年３月３１日</w:t>
      </w:r>
    </w:p>
    <w:p w:rsidR="00714714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契約更新の可能性あり（条件あり）</w:t>
      </w:r>
    </w:p>
    <w:p w:rsidR="00ED26F0" w:rsidRDefault="00ED26F0" w:rsidP="00421533">
      <w:pPr>
        <w:rPr>
          <w:sz w:val="24"/>
          <w:szCs w:val="24"/>
        </w:rPr>
      </w:pPr>
    </w:p>
    <w:p w:rsidR="00714714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学歴　高卒以上</w:t>
      </w:r>
    </w:p>
    <w:p w:rsidR="00ED26F0" w:rsidRDefault="00ED26F0" w:rsidP="00421533">
      <w:pPr>
        <w:rPr>
          <w:sz w:val="24"/>
          <w:szCs w:val="24"/>
        </w:rPr>
      </w:pPr>
    </w:p>
    <w:p w:rsidR="00714714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必要な経験等　一般的なパソコン操作、福祉関係の業務経験があれば尚可</w:t>
      </w:r>
    </w:p>
    <w:p w:rsidR="00ED26F0" w:rsidRDefault="00ED26F0" w:rsidP="00421533">
      <w:pPr>
        <w:rPr>
          <w:sz w:val="24"/>
          <w:szCs w:val="24"/>
        </w:rPr>
      </w:pPr>
    </w:p>
    <w:p w:rsidR="00714714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　必要な資格等　普通自動車運転免許（ＡＴ可）、社会福祉主事があれば尚可</w:t>
      </w:r>
    </w:p>
    <w:p w:rsidR="00ED26F0" w:rsidRDefault="00ED26F0" w:rsidP="00421533">
      <w:pPr>
        <w:rPr>
          <w:sz w:val="24"/>
          <w:szCs w:val="24"/>
        </w:rPr>
      </w:pPr>
    </w:p>
    <w:p w:rsidR="00714714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　年齢　不問</w:t>
      </w:r>
    </w:p>
    <w:p w:rsidR="00ED26F0" w:rsidRDefault="00ED26F0" w:rsidP="00421533">
      <w:pPr>
        <w:rPr>
          <w:sz w:val="24"/>
          <w:szCs w:val="24"/>
        </w:rPr>
      </w:pPr>
    </w:p>
    <w:p w:rsidR="00714714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１１　賃金　時間額９００円</w:t>
      </w:r>
    </w:p>
    <w:p w:rsidR="00ED26F0" w:rsidRDefault="00ED26F0" w:rsidP="00421533">
      <w:pPr>
        <w:rPr>
          <w:sz w:val="24"/>
          <w:szCs w:val="24"/>
        </w:rPr>
      </w:pPr>
    </w:p>
    <w:p w:rsidR="006B2615" w:rsidRDefault="0071471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１２　</w:t>
      </w:r>
      <w:r w:rsidR="006B2615">
        <w:rPr>
          <w:rFonts w:hint="eastAsia"/>
          <w:sz w:val="24"/>
          <w:szCs w:val="24"/>
        </w:rPr>
        <w:t>賃金締切日　末日　支払翌月１５日</w:t>
      </w:r>
    </w:p>
    <w:p w:rsidR="00ED26F0" w:rsidRDefault="00ED26F0" w:rsidP="00421533">
      <w:pPr>
        <w:rPr>
          <w:sz w:val="24"/>
          <w:szCs w:val="24"/>
        </w:rPr>
      </w:pPr>
    </w:p>
    <w:p w:rsidR="00714714" w:rsidRDefault="006B2615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１３　通勤手当　　</w:t>
      </w:r>
      <w:r w:rsidR="008C055E">
        <w:rPr>
          <w:rFonts w:hint="eastAsia"/>
          <w:sz w:val="24"/>
          <w:szCs w:val="24"/>
        </w:rPr>
        <w:t>上限　月１２，９００円（通勤距離２㎞以上）</w:t>
      </w:r>
    </w:p>
    <w:p w:rsidR="008C055E" w:rsidRDefault="008C055E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マイカー通勤可</w:t>
      </w:r>
    </w:p>
    <w:p w:rsidR="00ED26F0" w:rsidRDefault="00ED26F0" w:rsidP="00421533">
      <w:pPr>
        <w:rPr>
          <w:sz w:val="24"/>
          <w:szCs w:val="24"/>
        </w:rPr>
      </w:pPr>
    </w:p>
    <w:p w:rsidR="008C055E" w:rsidRDefault="008C055E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１４　昇給、賞与なし</w:t>
      </w:r>
    </w:p>
    <w:p w:rsidR="00ED26F0" w:rsidRDefault="00ED26F0" w:rsidP="00421533">
      <w:pPr>
        <w:rPr>
          <w:sz w:val="24"/>
          <w:szCs w:val="24"/>
        </w:rPr>
      </w:pPr>
    </w:p>
    <w:p w:rsidR="008C055E" w:rsidRDefault="008C055E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１５　加入保険　</w:t>
      </w:r>
      <w:r w:rsidR="000560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雇用、労災　　退職金制度なし</w:t>
      </w:r>
    </w:p>
    <w:p w:rsidR="00ED26F0" w:rsidRDefault="00ED26F0" w:rsidP="00421533">
      <w:pPr>
        <w:rPr>
          <w:sz w:val="24"/>
          <w:szCs w:val="24"/>
        </w:rPr>
      </w:pPr>
    </w:p>
    <w:p w:rsidR="008C055E" w:rsidRDefault="008C055E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１６　就業時間等　８時３０分から１７時１５分のうち６時間</w:t>
      </w:r>
    </w:p>
    <w:p w:rsidR="008C055E" w:rsidRDefault="008C055E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月に</w:t>
      </w:r>
      <w:r w:rsidR="006E2DC4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回</w:t>
      </w:r>
      <w:r w:rsidR="006E2DC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夜の会議に出席していただく</w:t>
      </w:r>
      <w:r w:rsidR="00945165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があり</w:t>
      </w:r>
      <w:r w:rsidR="00B7033F">
        <w:rPr>
          <w:rFonts w:hint="eastAsia"/>
          <w:sz w:val="24"/>
          <w:szCs w:val="24"/>
        </w:rPr>
        <w:t>ます</w:t>
      </w:r>
    </w:p>
    <w:p w:rsidR="008C055E" w:rsidRDefault="008C055E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314C9">
        <w:rPr>
          <w:rFonts w:hint="eastAsia"/>
          <w:sz w:val="24"/>
          <w:szCs w:val="24"/>
        </w:rPr>
        <w:t>休憩時間６０分</w:t>
      </w:r>
    </w:p>
    <w:p w:rsidR="006E2DC4" w:rsidRDefault="006E2DC4" w:rsidP="00421533">
      <w:pPr>
        <w:rPr>
          <w:sz w:val="24"/>
          <w:szCs w:val="24"/>
        </w:rPr>
      </w:pPr>
    </w:p>
    <w:p w:rsidR="00945165" w:rsidRDefault="00D314C9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１７　休日等　　　月</w:t>
      </w:r>
      <w:r w:rsidR="00BD7A3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土</w:t>
      </w:r>
      <w:r w:rsidR="00BD7A38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日</w:t>
      </w:r>
    </w:p>
    <w:p w:rsidR="00D314C9" w:rsidRDefault="00D314C9" w:rsidP="00945165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月に</w:t>
      </w:r>
      <w:r w:rsidR="00CE179A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回</w:t>
      </w:r>
      <w:r w:rsidR="00CE179A">
        <w:rPr>
          <w:rFonts w:hint="eastAsia"/>
          <w:sz w:val="24"/>
          <w:szCs w:val="24"/>
        </w:rPr>
        <w:t>、</w:t>
      </w:r>
      <w:r w:rsidR="0071486A">
        <w:rPr>
          <w:rFonts w:hint="eastAsia"/>
          <w:sz w:val="24"/>
          <w:szCs w:val="24"/>
        </w:rPr>
        <w:t>土・日</w:t>
      </w:r>
      <w:r w:rsidR="000560C4">
        <w:rPr>
          <w:rFonts w:hint="eastAsia"/>
          <w:sz w:val="24"/>
          <w:szCs w:val="24"/>
        </w:rPr>
        <w:t>・祝</w:t>
      </w:r>
      <w:r w:rsidR="00945165">
        <w:rPr>
          <w:rFonts w:hint="eastAsia"/>
          <w:sz w:val="24"/>
          <w:szCs w:val="24"/>
        </w:rPr>
        <w:t>の出勤あり（取材等</w:t>
      </w:r>
      <w:r w:rsidR="0071486A">
        <w:rPr>
          <w:rFonts w:hint="eastAsia"/>
          <w:sz w:val="24"/>
          <w:szCs w:val="24"/>
        </w:rPr>
        <w:t>）</w:t>
      </w:r>
    </w:p>
    <w:p w:rsidR="00ED26F0" w:rsidRDefault="00ED26F0" w:rsidP="00945165">
      <w:pPr>
        <w:ind w:left="2160" w:hangingChars="900" w:hanging="2160"/>
        <w:rPr>
          <w:sz w:val="24"/>
          <w:szCs w:val="24"/>
        </w:rPr>
      </w:pPr>
    </w:p>
    <w:p w:rsidR="0071486A" w:rsidRPr="0071486A" w:rsidRDefault="0071486A" w:rsidP="00945165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１８　求人特記　　外出時について、</w:t>
      </w:r>
      <w:r w:rsidR="00961239">
        <w:rPr>
          <w:rFonts w:hint="eastAsia"/>
          <w:sz w:val="24"/>
          <w:szCs w:val="24"/>
        </w:rPr>
        <w:t>社会福祉協議会内での勤務時は公用車の利用、公民館勤務時は自家用車の利用でガソリン代支給</w:t>
      </w:r>
    </w:p>
    <w:p w:rsidR="00ED26F0" w:rsidRDefault="00ED26F0" w:rsidP="00421533">
      <w:pPr>
        <w:rPr>
          <w:sz w:val="24"/>
          <w:szCs w:val="24"/>
        </w:rPr>
      </w:pPr>
    </w:p>
    <w:p w:rsidR="000560C4" w:rsidRDefault="00B7033F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１９　会社情報　</w:t>
      </w:r>
      <w:r w:rsidR="000560C4">
        <w:rPr>
          <w:rFonts w:hint="eastAsia"/>
          <w:sz w:val="24"/>
          <w:szCs w:val="24"/>
        </w:rPr>
        <w:t xml:space="preserve">　定年制あり　６５歳　　就業規則　　あり</w:t>
      </w:r>
    </w:p>
    <w:p w:rsidR="00ED26F0" w:rsidRDefault="00ED26F0" w:rsidP="00421533">
      <w:pPr>
        <w:rPr>
          <w:sz w:val="24"/>
          <w:szCs w:val="24"/>
        </w:rPr>
      </w:pPr>
    </w:p>
    <w:p w:rsidR="000560C4" w:rsidRDefault="000560C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　選考等　　　採用人数</w:t>
      </w:r>
      <w:r w:rsidR="00ED26F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通勤</w:t>
      </w:r>
      <w:r w:rsidR="00903DB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人　　選考方法</w:t>
      </w:r>
      <w:r w:rsidR="00ED26F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面接・書類選考</w:t>
      </w:r>
    </w:p>
    <w:p w:rsidR="00ED26F0" w:rsidRDefault="00ED26F0" w:rsidP="00421533">
      <w:pPr>
        <w:rPr>
          <w:sz w:val="24"/>
          <w:szCs w:val="24"/>
        </w:rPr>
      </w:pPr>
    </w:p>
    <w:p w:rsidR="000560C4" w:rsidRDefault="000560C4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応募書類</w:t>
      </w:r>
      <w:r w:rsidR="00ED26F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履歴書（写真貼付）・職務経歴書</w:t>
      </w:r>
    </w:p>
    <w:p w:rsidR="00ED26F0" w:rsidRDefault="00ED26F0" w:rsidP="00421533">
      <w:pPr>
        <w:rPr>
          <w:sz w:val="24"/>
          <w:szCs w:val="24"/>
        </w:rPr>
      </w:pPr>
    </w:p>
    <w:p w:rsidR="00B86B48" w:rsidRDefault="00B86B48" w:rsidP="004215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選考結果</w:t>
      </w:r>
      <w:r w:rsidR="00ED26F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後日郵送　　試用期間</w:t>
      </w:r>
      <w:r w:rsidR="00ED26F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３ヶ月</w:t>
      </w:r>
    </w:p>
    <w:p w:rsidR="00B92FBB" w:rsidRDefault="00B92FBB" w:rsidP="00421533">
      <w:pPr>
        <w:rPr>
          <w:sz w:val="24"/>
          <w:szCs w:val="24"/>
        </w:rPr>
      </w:pPr>
    </w:p>
    <w:sectPr w:rsidR="00B92FBB" w:rsidSect="00B7033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74" w:rsidRDefault="00563874" w:rsidP="00E3529A">
      <w:r>
        <w:separator/>
      </w:r>
    </w:p>
  </w:endnote>
  <w:endnote w:type="continuationSeparator" w:id="0">
    <w:p w:rsidR="00563874" w:rsidRDefault="0056387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74" w:rsidRDefault="00563874" w:rsidP="00E3529A">
      <w:r>
        <w:separator/>
      </w:r>
    </w:p>
  </w:footnote>
  <w:footnote w:type="continuationSeparator" w:id="0">
    <w:p w:rsidR="00563874" w:rsidRDefault="00563874" w:rsidP="00E3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0876"/>
    <w:multiLevelType w:val="hybridMultilevel"/>
    <w:tmpl w:val="315ACBBE"/>
    <w:lvl w:ilvl="0" w:tplc="5C7A22C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9442A4B"/>
    <w:multiLevelType w:val="hybridMultilevel"/>
    <w:tmpl w:val="086699CA"/>
    <w:lvl w:ilvl="0" w:tplc="18B2CD2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A5"/>
    <w:rsid w:val="00015BCB"/>
    <w:rsid w:val="00027C15"/>
    <w:rsid w:val="00027DA6"/>
    <w:rsid w:val="00027DF9"/>
    <w:rsid w:val="00032B15"/>
    <w:rsid w:val="000377D7"/>
    <w:rsid w:val="000406C8"/>
    <w:rsid w:val="0004179C"/>
    <w:rsid w:val="000427D8"/>
    <w:rsid w:val="00044827"/>
    <w:rsid w:val="00051237"/>
    <w:rsid w:val="00053C1C"/>
    <w:rsid w:val="000560C4"/>
    <w:rsid w:val="00061B83"/>
    <w:rsid w:val="0006664C"/>
    <w:rsid w:val="00070043"/>
    <w:rsid w:val="000727E2"/>
    <w:rsid w:val="00077153"/>
    <w:rsid w:val="000802FC"/>
    <w:rsid w:val="00083BA6"/>
    <w:rsid w:val="00092267"/>
    <w:rsid w:val="000A0999"/>
    <w:rsid w:val="000A3D5A"/>
    <w:rsid w:val="000A58F3"/>
    <w:rsid w:val="000A66AC"/>
    <w:rsid w:val="000A695B"/>
    <w:rsid w:val="000B0119"/>
    <w:rsid w:val="000B5171"/>
    <w:rsid w:val="000B524B"/>
    <w:rsid w:val="000C33F0"/>
    <w:rsid w:val="000C54B0"/>
    <w:rsid w:val="000D06CE"/>
    <w:rsid w:val="000D716E"/>
    <w:rsid w:val="000D7546"/>
    <w:rsid w:val="000E0CF4"/>
    <w:rsid w:val="000E3FB7"/>
    <w:rsid w:val="000F623E"/>
    <w:rsid w:val="001019DE"/>
    <w:rsid w:val="00103FA7"/>
    <w:rsid w:val="0011252E"/>
    <w:rsid w:val="00117E3E"/>
    <w:rsid w:val="00121225"/>
    <w:rsid w:val="001235A4"/>
    <w:rsid w:val="00123DBC"/>
    <w:rsid w:val="001319DE"/>
    <w:rsid w:val="0013228A"/>
    <w:rsid w:val="00133C1F"/>
    <w:rsid w:val="0013728C"/>
    <w:rsid w:val="0014097C"/>
    <w:rsid w:val="00145D6D"/>
    <w:rsid w:val="00147345"/>
    <w:rsid w:val="00151DA3"/>
    <w:rsid w:val="00153604"/>
    <w:rsid w:val="00153C87"/>
    <w:rsid w:val="00156DCA"/>
    <w:rsid w:val="001637F2"/>
    <w:rsid w:val="00176040"/>
    <w:rsid w:val="00181E18"/>
    <w:rsid w:val="001846FF"/>
    <w:rsid w:val="00194C2C"/>
    <w:rsid w:val="00195BDE"/>
    <w:rsid w:val="001960E9"/>
    <w:rsid w:val="00197C61"/>
    <w:rsid w:val="001A04D3"/>
    <w:rsid w:val="001A0D72"/>
    <w:rsid w:val="001A1609"/>
    <w:rsid w:val="001A24E9"/>
    <w:rsid w:val="001A430B"/>
    <w:rsid w:val="001A5DF2"/>
    <w:rsid w:val="001A5E7F"/>
    <w:rsid w:val="001A6C8F"/>
    <w:rsid w:val="001B21D5"/>
    <w:rsid w:val="001B367F"/>
    <w:rsid w:val="001B3FB8"/>
    <w:rsid w:val="001B4A02"/>
    <w:rsid w:val="001C1255"/>
    <w:rsid w:val="001C2A75"/>
    <w:rsid w:val="001C348B"/>
    <w:rsid w:val="001C7C6F"/>
    <w:rsid w:val="001D1506"/>
    <w:rsid w:val="001D3E6C"/>
    <w:rsid w:val="001D4B05"/>
    <w:rsid w:val="001D66F6"/>
    <w:rsid w:val="001E5DD6"/>
    <w:rsid w:val="001E5F8C"/>
    <w:rsid w:val="001F5BB6"/>
    <w:rsid w:val="001F67AE"/>
    <w:rsid w:val="002000A6"/>
    <w:rsid w:val="002031C6"/>
    <w:rsid w:val="002046FC"/>
    <w:rsid w:val="00207B67"/>
    <w:rsid w:val="00211B6E"/>
    <w:rsid w:val="00213852"/>
    <w:rsid w:val="00217434"/>
    <w:rsid w:val="00217BD3"/>
    <w:rsid w:val="00220C07"/>
    <w:rsid w:val="002217A6"/>
    <w:rsid w:val="00226BA4"/>
    <w:rsid w:val="00232438"/>
    <w:rsid w:val="00242192"/>
    <w:rsid w:val="00242DBD"/>
    <w:rsid w:val="00245B11"/>
    <w:rsid w:val="00245B7F"/>
    <w:rsid w:val="0024756A"/>
    <w:rsid w:val="00252B1F"/>
    <w:rsid w:val="00253DD5"/>
    <w:rsid w:val="002614D1"/>
    <w:rsid w:val="00262E6E"/>
    <w:rsid w:val="00266C48"/>
    <w:rsid w:val="00270B5D"/>
    <w:rsid w:val="00277B53"/>
    <w:rsid w:val="00287415"/>
    <w:rsid w:val="0028790A"/>
    <w:rsid w:val="00291B13"/>
    <w:rsid w:val="00296284"/>
    <w:rsid w:val="002A0534"/>
    <w:rsid w:val="002A7B8C"/>
    <w:rsid w:val="002B09D6"/>
    <w:rsid w:val="002B4907"/>
    <w:rsid w:val="002B4B7D"/>
    <w:rsid w:val="002C2AA8"/>
    <w:rsid w:val="002C4105"/>
    <w:rsid w:val="002D5D96"/>
    <w:rsid w:val="002D78A6"/>
    <w:rsid w:val="002E469C"/>
    <w:rsid w:val="002E4D46"/>
    <w:rsid w:val="002E72FF"/>
    <w:rsid w:val="002F0BE7"/>
    <w:rsid w:val="002F148B"/>
    <w:rsid w:val="002F27AB"/>
    <w:rsid w:val="002F3EBC"/>
    <w:rsid w:val="002F65AD"/>
    <w:rsid w:val="003042D9"/>
    <w:rsid w:val="003102D7"/>
    <w:rsid w:val="0031197B"/>
    <w:rsid w:val="00311FFD"/>
    <w:rsid w:val="00314C8F"/>
    <w:rsid w:val="00317074"/>
    <w:rsid w:val="0032265B"/>
    <w:rsid w:val="0032299E"/>
    <w:rsid w:val="003257D0"/>
    <w:rsid w:val="003344BD"/>
    <w:rsid w:val="00334668"/>
    <w:rsid w:val="0034330D"/>
    <w:rsid w:val="00353E9C"/>
    <w:rsid w:val="0036273C"/>
    <w:rsid w:val="003647BF"/>
    <w:rsid w:val="003661E8"/>
    <w:rsid w:val="00372AAD"/>
    <w:rsid w:val="003741D9"/>
    <w:rsid w:val="003758FF"/>
    <w:rsid w:val="00376571"/>
    <w:rsid w:val="00376E11"/>
    <w:rsid w:val="00385E3E"/>
    <w:rsid w:val="0038630C"/>
    <w:rsid w:val="00390A97"/>
    <w:rsid w:val="00392010"/>
    <w:rsid w:val="0039235E"/>
    <w:rsid w:val="00396AB4"/>
    <w:rsid w:val="003A1B96"/>
    <w:rsid w:val="003A2179"/>
    <w:rsid w:val="003A25B0"/>
    <w:rsid w:val="003B131A"/>
    <w:rsid w:val="003B6B1E"/>
    <w:rsid w:val="003C0AE9"/>
    <w:rsid w:val="003C1C46"/>
    <w:rsid w:val="003C329A"/>
    <w:rsid w:val="003C47C5"/>
    <w:rsid w:val="003D27E7"/>
    <w:rsid w:val="003D2DC0"/>
    <w:rsid w:val="003D3389"/>
    <w:rsid w:val="003D72C5"/>
    <w:rsid w:val="003E2DD6"/>
    <w:rsid w:val="003E3521"/>
    <w:rsid w:val="003E57A9"/>
    <w:rsid w:val="003F0260"/>
    <w:rsid w:val="003F289F"/>
    <w:rsid w:val="00404D26"/>
    <w:rsid w:val="0040541F"/>
    <w:rsid w:val="004108D9"/>
    <w:rsid w:val="00410F80"/>
    <w:rsid w:val="00411BD8"/>
    <w:rsid w:val="00421533"/>
    <w:rsid w:val="004241DB"/>
    <w:rsid w:val="00424EB6"/>
    <w:rsid w:val="00426F1A"/>
    <w:rsid w:val="00427429"/>
    <w:rsid w:val="0042786B"/>
    <w:rsid w:val="00430C32"/>
    <w:rsid w:val="00444676"/>
    <w:rsid w:val="00452245"/>
    <w:rsid w:val="00452464"/>
    <w:rsid w:val="00457B61"/>
    <w:rsid w:val="00464A85"/>
    <w:rsid w:val="004730AA"/>
    <w:rsid w:val="004730BF"/>
    <w:rsid w:val="00474F38"/>
    <w:rsid w:val="00487088"/>
    <w:rsid w:val="0049494B"/>
    <w:rsid w:val="004A6C67"/>
    <w:rsid w:val="004A6FAF"/>
    <w:rsid w:val="004C0EA6"/>
    <w:rsid w:val="004C7F2B"/>
    <w:rsid w:val="004D02D1"/>
    <w:rsid w:val="004D4DC9"/>
    <w:rsid w:val="004E3095"/>
    <w:rsid w:val="004E4EE0"/>
    <w:rsid w:val="004F2669"/>
    <w:rsid w:val="004F5071"/>
    <w:rsid w:val="004F51F2"/>
    <w:rsid w:val="00502F27"/>
    <w:rsid w:val="00504D3D"/>
    <w:rsid w:val="005114FA"/>
    <w:rsid w:val="00513F9E"/>
    <w:rsid w:val="00524872"/>
    <w:rsid w:val="00524CB8"/>
    <w:rsid w:val="00530362"/>
    <w:rsid w:val="00540800"/>
    <w:rsid w:val="00541CDC"/>
    <w:rsid w:val="00541F2E"/>
    <w:rsid w:val="005509B0"/>
    <w:rsid w:val="00563874"/>
    <w:rsid w:val="005641D6"/>
    <w:rsid w:val="005655FD"/>
    <w:rsid w:val="005674B2"/>
    <w:rsid w:val="005701AF"/>
    <w:rsid w:val="0058647F"/>
    <w:rsid w:val="00595D6D"/>
    <w:rsid w:val="005A001C"/>
    <w:rsid w:val="005C474B"/>
    <w:rsid w:val="005C520D"/>
    <w:rsid w:val="005E06F5"/>
    <w:rsid w:val="005E14A2"/>
    <w:rsid w:val="005E7CD9"/>
    <w:rsid w:val="005F3DFE"/>
    <w:rsid w:val="006053A5"/>
    <w:rsid w:val="00614A1D"/>
    <w:rsid w:val="006231FA"/>
    <w:rsid w:val="006241E5"/>
    <w:rsid w:val="006269B9"/>
    <w:rsid w:val="006367A8"/>
    <w:rsid w:val="006376C3"/>
    <w:rsid w:val="00645CA5"/>
    <w:rsid w:val="00647073"/>
    <w:rsid w:val="00654A99"/>
    <w:rsid w:val="00657A47"/>
    <w:rsid w:val="00661060"/>
    <w:rsid w:val="006615AB"/>
    <w:rsid w:val="00672C3D"/>
    <w:rsid w:val="00673A47"/>
    <w:rsid w:val="00677493"/>
    <w:rsid w:val="00684ACF"/>
    <w:rsid w:val="00685C3D"/>
    <w:rsid w:val="00686760"/>
    <w:rsid w:val="00687126"/>
    <w:rsid w:val="006906D9"/>
    <w:rsid w:val="00693C3F"/>
    <w:rsid w:val="006A2569"/>
    <w:rsid w:val="006A6473"/>
    <w:rsid w:val="006A6EEA"/>
    <w:rsid w:val="006A7001"/>
    <w:rsid w:val="006B004D"/>
    <w:rsid w:val="006B048D"/>
    <w:rsid w:val="006B07CF"/>
    <w:rsid w:val="006B2615"/>
    <w:rsid w:val="006B2CB2"/>
    <w:rsid w:val="006B3013"/>
    <w:rsid w:val="006B37A3"/>
    <w:rsid w:val="006B3AC7"/>
    <w:rsid w:val="006B61D4"/>
    <w:rsid w:val="006E2DC4"/>
    <w:rsid w:val="006F0863"/>
    <w:rsid w:val="006F38CB"/>
    <w:rsid w:val="007007A9"/>
    <w:rsid w:val="00700E61"/>
    <w:rsid w:val="00700FA2"/>
    <w:rsid w:val="00702D68"/>
    <w:rsid w:val="007045EA"/>
    <w:rsid w:val="00704AFC"/>
    <w:rsid w:val="00706384"/>
    <w:rsid w:val="00714714"/>
    <w:rsid w:val="0071486A"/>
    <w:rsid w:val="007152BD"/>
    <w:rsid w:val="00715F75"/>
    <w:rsid w:val="00717DD7"/>
    <w:rsid w:val="007200EF"/>
    <w:rsid w:val="00723317"/>
    <w:rsid w:val="00725183"/>
    <w:rsid w:val="00734FA3"/>
    <w:rsid w:val="007426B8"/>
    <w:rsid w:val="00745E47"/>
    <w:rsid w:val="00746308"/>
    <w:rsid w:val="007517AC"/>
    <w:rsid w:val="00762324"/>
    <w:rsid w:val="007657FC"/>
    <w:rsid w:val="007712D2"/>
    <w:rsid w:val="00772744"/>
    <w:rsid w:val="00774891"/>
    <w:rsid w:val="007757E0"/>
    <w:rsid w:val="0077582E"/>
    <w:rsid w:val="00776B47"/>
    <w:rsid w:val="007847DA"/>
    <w:rsid w:val="0079332A"/>
    <w:rsid w:val="0079333D"/>
    <w:rsid w:val="007A0306"/>
    <w:rsid w:val="007A2280"/>
    <w:rsid w:val="007A536D"/>
    <w:rsid w:val="007B0948"/>
    <w:rsid w:val="007B20C7"/>
    <w:rsid w:val="007C6E5F"/>
    <w:rsid w:val="007D082B"/>
    <w:rsid w:val="007D297C"/>
    <w:rsid w:val="007D47F2"/>
    <w:rsid w:val="007E5114"/>
    <w:rsid w:val="007F07A9"/>
    <w:rsid w:val="007F0A44"/>
    <w:rsid w:val="007F31F1"/>
    <w:rsid w:val="007F5A7D"/>
    <w:rsid w:val="007F7461"/>
    <w:rsid w:val="00803284"/>
    <w:rsid w:val="00810FA1"/>
    <w:rsid w:val="00812A78"/>
    <w:rsid w:val="0082255C"/>
    <w:rsid w:val="00830192"/>
    <w:rsid w:val="0083348B"/>
    <w:rsid w:val="00835803"/>
    <w:rsid w:val="00840F5A"/>
    <w:rsid w:val="008416D7"/>
    <w:rsid w:val="008437F2"/>
    <w:rsid w:val="00855F77"/>
    <w:rsid w:val="00874B7C"/>
    <w:rsid w:val="008817FB"/>
    <w:rsid w:val="00881E59"/>
    <w:rsid w:val="00881EA6"/>
    <w:rsid w:val="00887C00"/>
    <w:rsid w:val="0089705A"/>
    <w:rsid w:val="00897CF6"/>
    <w:rsid w:val="008A2B97"/>
    <w:rsid w:val="008B081B"/>
    <w:rsid w:val="008B4121"/>
    <w:rsid w:val="008C055E"/>
    <w:rsid w:val="008C0594"/>
    <w:rsid w:val="008D1022"/>
    <w:rsid w:val="008D133D"/>
    <w:rsid w:val="008D49B6"/>
    <w:rsid w:val="008D560D"/>
    <w:rsid w:val="008E0EE7"/>
    <w:rsid w:val="008E2F24"/>
    <w:rsid w:val="008E4580"/>
    <w:rsid w:val="008F238D"/>
    <w:rsid w:val="008F3105"/>
    <w:rsid w:val="008F3BF0"/>
    <w:rsid w:val="008F4486"/>
    <w:rsid w:val="008F45EB"/>
    <w:rsid w:val="008F5194"/>
    <w:rsid w:val="00903DBD"/>
    <w:rsid w:val="00906669"/>
    <w:rsid w:val="00910FBF"/>
    <w:rsid w:val="009113A5"/>
    <w:rsid w:val="009125F5"/>
    <w:rsid w:val="00912C16"/>
    <w:rsid w:val="00916434"/>
    <w:rsid w:val="00923507"/>
    <w:rsid w:val="0092429C"/>
    <w:rsid w:val="00924E1F"/>
    <w:rsid w:val="00924FCE"/>
    <w:rsid w:val="00925B70"/>
    <w:rsid w:val="00926046"/>
    <w:rsid w:val="00927919"/>
    <w:rsid w:val="00932C49"/>
    <w:rsid w:val="00941F32"/>
    <w:rsid w:val="00945165"/>
    <w:rsid w:val="00946B20"/>
    <w:rsid w:val="00950F71"/>
    <w:rsid w:val="009604FF"/>
    <w:rsid w:val="00961239"/>
    <w:rsid w:val="00963449"/>
    <w:rsid w:val="0096446E"/>
    <w:rsid w:val="00966A55"/>
    <w:rsid w:val="00973F0F"/>
    <w:rsid w:val="0097404E"/>
    <w:rsid w:val="00993EF3"/>
    <w:rsid w:val="00995A80"/>
    <w:rsid w:val="00997485"/>
    <w:rsid w:val="00997CCC"/>
    <w:rsid w:val="00997D9C"/>
    <w:rsid w:val="009A3022"/>
    <w:rsid w:val="009A30E1"/>
    <w:rsid w:val="009A789C"/>
    <w:rsid w:val="009B084E"/>
    <w:rsid w:val="009B61E3"/>
    <w:rsid w:val="009B7A6E"/>
    <w:rsid w:val="009B7C80"/>
    <w:rsid w:val="009C41D3"/>
    <w:rsid w:val="009C49E3"/>
    <w:rsid w:val="009C6345"/>
    <w:rsid w:val="009C6F8C"/>
    <w:rsid w:val="009D542E"/>
    <w:rsid w:val="009E0B5A"/>
    <w:rsid w:val="009E5F2F"/>
    <w:rsid w:val="009E7160"/>
    <w:rsid w:val="009E7731"/>
    <w:rsid w:val="009E7938"/>
    <w:rsid w:val="009F5BCB"/>
    <w:rsid w:val="009F7BBB"/>
    <w:rsid w:val="00A0183D"/>
    <w:rsid w:val="00A03405"/>
    <w:rsid w:val="00A03FED"/>
    <w:rsid w:val="00A1549E"/>
    <w:rsid w:val="00A17B3D"/>
    <w:rsid w:val="00A4044A"/>
    <w:rsid w:val="00A53E8C"/>
    <w:rsid w:val="00A61BA2"/>
    <w:rsid w:val="00A63D29"/>
    <w:rsid w:val="00A71F32"/>
    <w:rsid w:val="00A73AD5"/>
    <w:rsid w:val="00A74337"/>
    <w:rsid w:val="00A74442"/>
    <w:rsid w:val="00A75C3E"/>
    <w:rsid w:val="00A77972"/>
    <w:rsid w:val="00A813FE"/>
    <w:rsid w:val="00A8492C"/>
    <w:rsid w:val="00A86962"/>
    <w:rsid w:val="00A873D7"/>
    <w:rsid w:val="00A90D2F"/>
    <w:rsid w:val="00A94BDC"/>
    <w:rsid w:val="00A97485"/>
    <w:rsid w:val="00AA511D"/>
    <w:rsid w:val="00AB0493"/>
    <w:rsid w:val="00AB14CA"/>
    <w:rsid w:val="00AB496A"/>
    <w:rsid w:val="00AC3A95"/>
    <w:rsid w:val="00AC4D00"/>
    <w:rsid w:val="00AD6B81"/>
    <w:rsid w:val="00AE2524"/>
    <w:rsid w:val="00AE308E"/>
    <w:rsid w:val="00AF13F7"/>
    <w:rsid w:val="00AF18FB"/>
    <w:rsid w:val="00AF3639"/>
    <w:rsid w:val="00B00AAD"/>
    <w:rsid w:val="00B02091"/>
    <w:rsid w:val="00B0430B"/>
    <w:rsid w:val="00B04C45"/>
    <w:rsid w:val="00B0591B"/>
    <w:rsid w:val="00B060BD"/>
    <w:rsid w:val="00B12BE5"/>
    <w:rsid w:val="00B173BD"/>
    <w:rsid w:val="00B17414"/>
    <w:rsid w:val="00B20A76"/>
    <w:rsid w:val="00B21D40"/>
    <w:rsid w:val="00B3656F"/>
    <w:rsid w:val="00B42335"/>
    <w:rsid w:val="00B46089"/>
    <w:rsid w:val="00B55333"/>
    <w:rsid w:val="00B57BEC"/>
    <w:rsid w:val="00B7033F"/>
    <w:rsid w:val="00B70BCD"/>
    <w:rsid w:val="00B74997"/>
    <w:rsid w:val="00B76389"/>
    <w:rsid w:val="00B768C0"/>
    <w:rsid w:val="00B77308"/>
    <w:rsid w:val="00B834D6"/>
    <w:rsid w:val="00B86B48"/>
    <w:rsid w:val="00B90FE2"/>
    <w:rsid w:val="00B92FBB"/>
    <w:rsid w:val="00B93D94"/>
    <w:rsid w:val="00B94168"/>
    <w:rsid w:val="00B969DD"/>
    <w:rsid w:val="00BA2057"/>
    <w:rsid w:val="00BA4A83"/>
    <w:rsid w:val="00BA56C3"/>
    <w:rsid w:val="00BA66AC"/>
    <w:rsid w:val="00BB0163"/>
    <w:rsid w:val="00BB1B2C"/>
    <w:rsid w:val="00BB3978"/>
    <w:rsid w:val="00BB5D90"/>
    <w:rsid w:val="00BC19E2"/>
    <w:rsid w:val="00BC5A7B"/>
    <w:rsid w:val="00BD7A38"/>
    <w:rsid w:val="00BE09D3"/>
    <w:rsid w:val="00BE15CA"/>
    <w:rsid w:val="00BE516B"/>
    <w:rsid w:val="00BF0FBF"/>
    <w:rsid w:val="00BF364B"/>
    <w:rsid w:val="00C0037D"/>
    <w:rsid w:val="00C01825"/>
    <w:rsid w:val="00C0710D"/>
    <w:rsid w:val="00C112ED"/>
    <w:rsid w:val="00C15E7D"/>
    <w:rsid w:val="00C23300"/>
    <w:rsid w:val="00C24E1C"/>
    <w:rsid w:val="00C25DDD"/>
    <w:rsid w:val="00C3355E"/>
    <w:rsid w:val="00C36EC4"/>
    <w:rsid w:val="00C47D18"/>
    <w:rsid w:val="00C47EF4"/>
    <w:rsid w:val="00C505FD"/>
    <w:rsid w:val="00C507CC"/>
    <w:rsid w:val="00C61AF9"/>
    <w:rsid w:val="00C663C0"/>
    <w:rsid w:val="00C71E79"/>
    <w:rsid w:val="00C7224F"/>
    <w:rsid w:val="00C74C00"/>
    <w:rsid w:val="00C82072"/>
    <w:rsid w:val="00C82AF5"/>
    <w:rsid w:val="00C87471"/>
    <w:rsid w:val="00C9656E"/>
    <w:rsid w:val="00CB6DB6"/>
    <w:rsid w:val="00CC6169"/>
    <w:rsid w:val="00CC637D"/>
    <w:rsid w:val="00CE179A"/>
    <w:rsid w:val="00CE6376"/>
    <w:rsid w:val="00CF0610"/>
    <w:rsid w:val="00CF5DAB"/>
    <w:rsid w:val="00CF6AD5"/>
    <w:rsid w:val="00CF7AD1"/>
    <w:rsid w:val="00CF7CD2"/>
    <w:rsid w:val="00D05767"/>
    <w:rsid w:val="00D17F91"/>
    <w:rsid w:val="00D2185B"/>
    <w:rsid w:val="00D22A79"/>
    <w:rsid w:val="00D30DAB"/>
    <w:rsid w:val="00D314C9"/>
    <w:rsid w:val="00D35C02"/>
    <w:rsid w:val="00D35FD3"/>
    <w:rsid w:val="00D401DA"/>
    <w:rsid w:val="00D449FD"/>
    <w:rsid w:val="00D47540"/>
    <w:rsid w:val="00D53C17"/>
    <w:rsid w:val="00D545FD"/>
    <w:rsid w:val="00D54859"/>
    <w:rsid w:val="00D54D64"/>
    <w:rsid w:val="00D55D88"/>
    <w:rsid w:val="00D6039C"/>
    <w:rsid w:val="00D612C7"/>
    <w:rsid w:val="00D61382"/>
    <w:rsid w:val="00D6267C"/>
    <w:rsid w:val="00D66E1D"/>
    <w:rsid w:val="00D7627E"/>
    <w:rsid w:val="00D829A4"/>
    <w:rsid w:val="00D84D97"/>
    <w:rsid w:val="00D90F6E"/>
    <w:rsid w:val="00D92661"/>
    <w:rsid w:val="00D950BF"/>
    <w:rsid w:val="00DA0314"/>
    <w:rsid w:val="00DB1B27"/>
    <w:rsid w:val="00DB437B"/>
    <w:rsid w:val="00DB5C90"/>
    <w:rsid w:val="00DE08DC"/>
    <w:rsid w:val="00DE1831"/>
    <w:rsid w:val="00DE4952"/>
    <w:rsid w:val="00DE51C2"/>
    <w:rsid w:val="00DE7A5E"/>
    <w:rsid w:val="00DF1D7D"/>
    <w:rsid w:val="00DF27A2"/>
    <w:rsid w:val="00DF35B9"/>
    <w:rsid w:val="00DF5ED3"/>
    <w:rsid w:val="00E00242"/>
    <w:rsid w:val="00E01A1A"/>
    <w:rsid w:val="00E01E2C"/>
    <w:rsid w:val="00E10945"/>
    <w:rsid w:val="00E119B5"/>
    <w:rsid w:val="00E22D8F"/>
    <w:rsid w:val="00E240DA"/>
    <w:rsid w:val="00E262DA"/>
    <w:rsid w:val="00E30B43"/>
    <w:rsid w:val="00E3207C"/>
    <w:rsid w:val="00E32248"/>
    <w:rsid w:val="00E34C70"/>
    <w:rsid w:val="00E3529A"/>
    <w:rsid w:val="00E37B55"/>
    <w:rsid w:val="00E40C66"/>
    <w:rsid w:val="00E41FE9"/>
    <w:rsid w:val="00E42027"/>
    <w:rsid w:val="00E44914"/>
    <w:rsid w:val="00E478C4"/>
    <w:rsid w:val="00E61C34"/>
    <w:rsid w:val="00E62A14"/>
    <w:rsid w:val="00E63890"/>
    <w:rsid w:val="00E65AFE"/>
    <w:rsid w:val="00E67EC9"/>
    <w:rsid w:val="00E71FCB"/>
    <w:rsid w:val="00E7265C"/>
    <w:rsid w:val="00E72C81"/>
    <w:rsid w:val="00E74A3A"/>
    <w:rsid w:val="00E816FC"/>
    <w:rsid w:val="00E82B35"/>
    <w:rsid w:val="00E83F48"/>
    <w:rsid w:val="00E8798A"/>
    <w:rsid w:val="00E9251B"/>
    <w:rsid w:val="00E95CAC"/>
    <w:rsid w:val="00EB196C"/>
    <w:rsid w:val="00EB2C1F"/>
    <w:rsid w:val="00EB5F65"/>
    <w:rsid w:val="00EC4913"/>
    <w:rsid w:val="00EC53AC"/>
    <w:rsid w:val="00ED1ED2"/>
    <w:rsid w:val="00ED26F0"/>
    <w:rsid w:val="00ED6625"/>
    <w:rsid w:val="00EE22B8"/>
    <w:rsid w:val="00EE537D"/>
    <w:rsid w:val="00EF2307"/>
    <w:rsid w:val="00EF307D"/>
    <w:rsid w:val="00EF7084"/>
    <w:rsid w:val="00F036CD"/>
    <w:rsid w:val="00F04F78"/>
    <w:rsid w:val="00F0741F"/>
    <w:rsid w:val="00F111EC"/>
    <w:rsid w:val="00F239A2"/>
    <w:rsid w:val="00F23F20"/>
    <w:rsid w:val="00F37BAD"/>
    <w:rsid w:val="00F43045"/>
    <w:rsid w:val="00F50290"/>
    <w:rsid w:val="00F51D0F"/>
    <w:rsid w:val="00F573A5"/>
    <w:rsid w:val="00F66721"/>
    <w:rsid w:val="00F66CE7"/>
    <w:rsid w:val="00F67393"/>
    <w:rsid w:val="00F7109D"/>
    <w:rsid w:val="00F72310"/>
    <w:rsid w:val="00F74D14"/>
    <w:rsid w:val="00F777D7"/>
    <w:rsid w:val="00F84B6D"/>
    <w:rsid w:val="00F93ABF"/>
    <w:rsid w:val="00FB0263"/>
    <w:rsid w:val="00FB0A75"/>
    <w:rsid w:val="00FB5407"/>
    <w:rsid w:val="00FC1C8B"/>
    <w:rsid w:val="00FC1E3A"/>
    <w:rsid w:val="00FC4F3C"/>
    <w:rsid w:val="00FC5E70"/>
    <w:rsid w:val="00FC5F1C"/>
    <w:rsid w:val="00FC69A8"/>
    <w:rsid w:val="00FD3258"/>
    <w:rsid w:val="00FE5E34"/>
    <w:rsid w:val="00FE62BB"/>
    <w:rsid w:val="00FF5802"/>
    <w:rsid w:val="00FF5E8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35487"/>
  <w15:docId w15:val="{F85DF89B-51AB-4374-B338-737F8DD6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7393"/>
  </w:style>
  <w:style w:type="character" w:customStyle="1" w:styleId="a4">
    <w:name w:val="日付 (文字)"/>
    <w:basedOn w:val="a0"/>
    <w:link w:val="a3"/>
    <w:uiPriority w:val="99"/>
    <w:semiHidden/>
    <w:rsid w:val="00F67393"/>
  </w:style>
  <w:style w:type="paragraph" w:styleId="a5">
    <w:name w:val="header"/>
    <w:basedOn w:val="a"/>
    <w:link w:val="a6"/>
    <w:uiPriority w:val="99"/>
    <w:unhideWhenUsed/>
    <w:rsid w:val="004A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C67"/>
  </w:style>
  <w:style w:type="paragraph" w:styleId="a7">
    <w:name w:val="footer"/>
    <w:basedOn w:val="a"/>
    <w:link w:val="a8"/>
    <w:uiPriority w:val="99"/>
    <w:unhideWhenUsed/>
    <w:rsid w:val="004A6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C67"/>
  </w:style>
  <w:style w:type="paragraph" w:styleId="a9">
    <w:name w:val="Balloon Text"/>
    <w:basedOn w:val="a"/>
    <w:link w:val="aa"/>
    <w:uiPriority w:val="99"/>
    <w:semiHidden/>
    <w:unhideWhenUsed/>
    <w:rsid w:val="0061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2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u13\Desktop\ClassicMenu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ClassicMenu</Template>
  <TotalTime>32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那須塩原市社協</cp:lastModifiedBy>
  <cp:revision>8</cp:revision>
  <cp:lastPrinted>2018-01-30T00:05:00Z</cp:lastPrinted>
  <dcterms:created xsi:type="dcterms:W3CDTF">2017-12-11T23:42:00Z</dcterms:created>
  <dcterms:modified xsi:type="dcterms:W3CDTF">2018-01-30T00:05:00Z</dcterms:modified>
</cp:coreProperties>
</file>